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B2EF" w14:textId="77777777" w:rsidR="00C0449B" w:rsidRDefault="00061F45">
      <w:pPr>
        <w:pStyle w:val="Standard"/>
        <w:jc w:val="both"/>
      </w:pPr>
      <w:r>
        <w:rPr>
          <w:bCs/>
          <w:i/>
          <w:sz w:val="21"/>
          <w:szCs w:val="21"/>
        </w:rPr>
        <w:t>RIiOŚ.2710.1.2021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14:paraId="6D554467" w14:textId="77777777" w:rsidR="00C0449B" w:rsidRDefault="00C0449B">
      <w:pPr>
        <w:pStyle w:val="Standard"/>
        <w:jc w:val="both"/>
        <w:rPr>
          <w:sz w:val="20"/>
          <w:szCs w:val="20"/>
        </w:rPr>
      </w:pPr>
    </w:p>
    <w:p w14:paraId="7B2E0B7D" w14:textId="77777777" w:rsidR="00C0449B" w:rsidRDefault="00061F45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FORMULARZ  CENOWY</w:t>
      </w:r>
    </w:p>
    <w:p w14:paraId="307BC627" w14:textId="77777777" w:rsidR="00C0449B" w:rsidRDefault="00C0449B">
      <w:pPr>
        <w:pStyle w:val="Standard"/>
        <w:jc w:val="both"/>
        <w:rPr>
          <w:b/>
          <w:bCs/>
          <w:sz w:val="48"/>
          <w:szCs w:val="48"/>
        </w:rPr>
      </w:pPr>
    </w:p>
    <w:p w14:paraId="176D96DE" w14:textId="77777777" w:rsidR="00C0449B" w:rsidRDefault="00061F45">
      <w:pPr>
        <w:pStyle w:val="Standard"/>
        <w:spacing w:after="120"/>
        <w:jc w:val="both"/>
      </w:pPr>
      <w:r>
        <w:t xml:space="preserve">Nazwa Wykonawcy: </w:t>
      </w:r>
      <w:r>
        <w:t>............................................................................................................</w:t>
      </w:r>
    </w:p>
    <w:p w14:paraId="62418E2D" w14:textId="77777777" w:rsidR="00C0449B" w:rsidRDefault="00061F45">
      <w:pPr>
        <w:pStyle w:val="Standard"/>
        <w:spacing w:after="120"/>
        <w:jc w:val="both"/>
      </w:pPr>
      <w:r>
        <w:t>..........................................................................................................................................…</w:t>
      </w:r>
    </w:p>
    <w:p w14:paraId="07F831C9" w14:textId="77777777" w:rsidR="00C0449B" w:rsidRDefault="00061F45">
      <w:pPr>
        <w:pStyle w:val="Standard"/>
        <w:spacing w:after="120"/>
        <w:jc w:val="both"/>
      </w:pPr>
      <w:r>
        <w:t>NIP…………</w:t>
      </w:r>
      <w:r>
        <w:t>……………….</w:t>
      </w:r>
    </w:p>
    <w:p w14:paraId="579AB2E7" w14:textId="77777777" w:rsidR="00C0449B" w:rsidRDefault="00061F45">
      <w:pPr>
        <w:pStyle w:val="Standard"/>
        <w:spacing w:after="120"/>
        <w:jc w:val="both"/>
      </w:pPr>
      <w:r>
        <w:t>Tel…………………………..</w:t>
      </w:r>
    </w:p>
    <w:p w14:paraId="64CE1B50" w14:textId="77777777" w:rsidR="00C0449B" w:rsidRDefault="00061F45">
      <w:pPr>
        <w:pStyle w:val="Standard"/>
        <w:spacing w:after="120"/>
        <w:jc w:val="both"/>
      </w:pPr>
      <w:r>
        <w:t>e-mail:……………………….</w:t>
      </w:r>
    </w:p>
    <w:p w14:paraId="51FAAC45" w14:textId="77777777" w:rsidR="00C0449B" w:rsidRDefault="00C0449B">
      <w:pPr>
        <w:pStyle w:val="Standard"/>
        <w:ind w:left="2124" w:firstLine="708"/>
        <w:jc w:val="both"/>
        <w:rPr>
          <w:b/>
          <w:bCs/>
          <w:sz w:val="40"/>
        </w:rPr>
      </w:pPr>
    </w:p>
    <w:p w14:paraId="18AFB59A" w14:textId="77777777" w:rsidR="00C0449B" w:rsidRDefault="00061F45">
      <w:pPr>
        <w:pStyle w:val="NormalnyWeb"/>
        <w:spacing w:before="0" w:after="0"/>
      </w:pPr>
      <w:r>
        <w:t xml:space="preserve">Nawiązując do ogłoszenia zamieszczonego na stronie internetowej na zadanie </w:t>
      </w:r>
      <w:proofErr w:type="spellStart"/>
      <w:r>
        <w:t>pn</w:t>
      </w:r>
      <w:proofErr w:type="spellEnd"/>
      <w:r>
        <w:t>:</w:t>
      </w:r>
    </w:p>
    <w:p w14:paraId="27D682F4" w14:textId="77777777" w:rsidR="00C0449B" w:rsidRDefault="00C0449B">
      <w:pPr>
        <w:pStyle w:val="NormalnyWeb"/>
        <w:spacing w:before="0" w:after="0"/>
      </w:pPr>
    </w:p>
    <w:p w14:paraId="6B6A9258" w14:textId="77777777" w:rsidR="00C0449B" w:rsidRDefault="00061F45">
      <w:pPr>
        <w:pStyle w:val="Standard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>KONCEPCJI ROZBUDOWY I PRZEBUDOWY SIECI WODOCIĄGOWEJ I SUW NA TERENIE GMINY STANISŁAWÓW</w:t>
      </w:r>
    </w:p>
    <w:p w14:paraId="727D33A6" w14:textId="77777777" w:rsidR="00C0449B" w:rsidRDefault="00C0449B">
      <w:pPr>
        <w:pStyle w:val="Standard"/>
        <w:jc w:val="both"/>
        <w:rPr>
          <w:b/>
          <w:bCs/>
          <w:i/>
          <w:szCs w:val="28"/>
        </w:rPr>
      </w:pPr>
    </w:p>
    <w:p w14:paraId="483366E8" w14:textId="77777777" w:rsidR="00C0449B" w:rsidRDefault="00C0449B">
      <w:pPr>
        <w:pStyle w:val="Standard"/>
        <w:jc w:val="both"/>
        <w:rPr>
          <w:i/>
        </w:rPr>
      </w:pPr>
    </w:p>
    <w:p w14:paraId="76FFB901" w14:textId="77777777" w:rsidR="00C0449B" w:rsidRDefault="00061F45">
      <w:pPr>
        <w:pStyle w:val="NormalnyWeb"/>
        <w:spacing w:before="0" w:after="0"/>
        <w:ind w:left="-510"/>
        <w:jc w:val="both"/>
      </w:pPr>
      <w:r>
        <w:t xml:space="preserve">         1. Oferujemy Wykonanie </w:t>
      </w:r>
      <w:r>
        <w:t>zamówienia objętego zapytaniem za kwotę ofertową:</w:t>
      </w:r>
    </w:p>
    <w:p w14:paraId="4B695CB0" w14:textId="77777777" w:rsidR="00C0449B" w:rsidRDefault="00C0449B">
      <w:pPr>
        <w:pStyle w:val="Standard"/>
        <w:jc w:val="both"/>
      </w:pPr>
    </w:p>
    <w:p w14:paraId="2415B98F" w14:textId="77777777" w:rsidR="00C0449B" w:rsidRDefault="00061F45">
      <w:pPr>
        <w:pStyle w:val="Standard"/>
        <w:jc w:val="both"/>
        <w:rPr>
          <w:b/>
        </w:rPr>
      </w:pPr>
      <w:r>
        <w:rPr>
          <w:b/>
        </w:rPr>
        <w:t xml:space="preserve">     cena netto ……………… zł  +  23% VAT ……………. zł  =  ………….………zł brutto.</w:t>
      </w:r>
    </w:p>
    <w:p w14:paraId="707C72D2" w14:textId="77777777" w:rsidR="00C0449B" w:rsidRDefault="00C0449B">
      <w:pPr>
        <w:pStyle w:val="Standard"/>
        <w:jc w:val="both"/>
      </w:pPr>
    </w:p>
    <w:p w14:paraId="714DD441" w14:textId="77777777" w:rsidR="00C0449B" w:rsidRDefault="00061F45">
      <w:pPr>
        <w:pStyle w:val="Standard"/>
        <w:jc w:val="both"/>
      </w:pPr>
      <w:r>
        <w:t xml:space="preserve">     słownie brutto…………………………………………………...……………………………</w:t>
      </w:r>
    </w:p>
    <w:p w14:paraId="51D4A617" w14:textId="77777777" w:rsidR="00C0449B" w:rsidRDefault="00C0449B">
      <w:pPr>
        <w:pStyle w:val="Standard"/>
        <w:jc w:val="both"/>
      </w:pPr>
    </w:p>
    <w:p w14:paraId="65F4B085" w14:textId="77777777" w:rsidR="00C0449B" w:rsidRDefault="00C0449B">
      <w:pPr>
        <w:pStyle w:val="Standard"/>
        <w:jc w:val="both"/>
      </w:pPr>
    </w:p>
    <w:p w14:paraId="7724DB4B" w14:textId="77777777" w:rsidR="00C0449B" w:rsidRDefault="00061F45">
      <w:pPr>
        <w:pStyle w:val="Standard"/>
        <w:jc w:val="both"/>
      </w:pPr>
      <w:r>
        <w:rPr>
          <w:bCs/>
        </w:rPr>
        <w:t xml:space="preserve">2. Termin wykonania zamówienia: </w:t>
      </w:r>
      <w:r>
        <w:rPr>
          <w:color w:val="000000"/>
        </w:rPr>
        <w:t>6 miesięcy od daty podpisania umowy.</w:t>
      </w:r>
    </w:p>
    <w:p w14:paraId="5BFDCB8C" w14:textId="77777777" w:rsidR="00C0449B" w:rsidRDefault="00061F45">
      <w:pPr>
        <w:pStyle w:val="Standard"/>
        <w:jc w:val="both"/>
      </w:pPr>
      <w:r>
        <w:rPr>
          <w:color w:val="000000"/>
        </w:rPr>
        <w:t>3. Oświad</w:t>
      </w:r>
      <w:r>
        <w:rPr>
          <w:color w:val="000000"/>
        </w:rPr>
        <w:t>czamy, że zapoznaliśmy się z wszystkimi informacjami niezbędnymi do zawarcia umowy.</w:t>
      </w:r>
    </w:p>
    <w:p w14:paraId="3276AB14" w14:textId="77777777" w:rsidR="00C0449B" w:rsidRDefault="00C0449B">
      <w:pPr>
        <w:pStyle w:val="Standard"/>
        <w:jc w:val="both"/>
      </w:pPr>
    </w:p>
    <w:p w14:paraId="0D8DE35A" w14:textId="77777777" w:rsidR="00C0449B" w:rsidRDefault="00C0449B">
      <w:pPr>
        <w:pStyle w:val="Standard"/>
        <w:jc w:val="both"/>
      </w:pPr>
    </w:p>
    <w:p w14:paraId="1757B94E" w14:textId="77777777" w:rsidR="00C0449B" w:rsidRDefault="00C0449B">
      <w:pPr>
        <w:pStyle w:val="Standard"/>
        <w:jc w:val="both"/>
      </w:pPr>
    </w:p>
    <w:p w14:paraId="1B6CB55D" w14:textId="77777777" w:rsidR="00C0449B" w:rsidRDefault="00C0449B">
      <w:pPr>
        <w:pStyle w:val="Standard"/>
        <w:jc w:val="both"/>
      </w:pPr>
    </w:p>
    <w:p w14:paraId="347663F6" w14:textId="77777777" w:rsidR="00C0449B" w:rsidRDefault="00061F45">
      <w:pPr>
        <w:pStyle w:val="Standard"/>
        <w:jc w:val="both"/>
      </w:pPr>
      <w:r>
        <w:rPr>
          <w:color w:val="000000"/>
        </w:rPr>
        <w:t>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………..……………………………………..</w:t>
      </w:r>
    </w:p>
    <w:p w14:paraId="3CE5B088" w14:textId="77777777" w:rsidR="00C0449B" w:rsidRDefault="00061F45">
      <w:pPr>
        <w:pStyle w:val="Standard"/>
        <w:jc w:val="both"/>
      </w:pPr>
      <w:r>
        <w:rPr>
          <w:color w:val="000000"/>
        </w:rPr>
        <w:t>/ data, miejscowość 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/ podpis Wykonawcy lub osoby uprawnionej /</w:t>
      </w:r>
    </w:p>
    <w:p w14:paraId="52B214EA" w14:textId="77777777" w:rsidR="00C0449B" w:rsidRDefault="00C0449B">
      <w:pPr>
        <w:pStyle w:val="Standard"/>
        <w:jc w:val="both"/>
        <w:rPr>
          <w:b/>
          <w:u w:val="single"/>
        </w:rPr>
      </w:pPr>
    </w:p>
    <w:p w14:paraId="14D9481A" w14:textId="77777777" w:rsidR="00C0449B" w:rsidRDefault="00C0449B">
      <w:pPr>
        <w:pStyle w:val="Standard"/>
        <w:jc w:val="both"/>
        <w:rPr>
          <w:b/>
          <w:u w:val="single"/>
        </w:rPr>
      </w:pPr>
    </w:p>
    <w:p w14:paraId="6EAFC0EB" w14:textId="77777777" w:rsidR="00C0449B" w:rsidRDefault="00061F45">
      <w:pPr>
        <w:pStyle w:val="Textbody"/>
        <w:jc w:val="both"/>
        <w:rPr>
          <w:b/>
          <w:u w:val="single"/>
        </w:rPr>
      </w:pPr>
      <w:r>
        <w:rPr>
          <w:b/>
          <w:u w:val="single"/>
        </w:rPr>
        <w:t xml:space="preserve">3. Oświadczam/y, że:  </w:t>
      </w:r>
    </w:p>
    <w:p w14:paraId="6788EF67" w14:textId="77777777" w:rsidR="00C0449B" w:rsidRDefault="00061F45">
      <w:pPr>
        <w:pStyle w:val="Textbody"/>
        <w:tabs>
          <w:tab w:val="left" w:pos="360"/>
          <w:tab w:val="left" w:pos="5040"/>
          <w:tab w:val="left" w:pos="5400"/>
        </w:tabs>
        <w:jc w:val="both"/>
      </w:pPr>
      <w:r>
        <w:t xml:space="preserve">1). Posiadam </w:t>
      </w:r>
      <w:r>
        <w:t xml:space="preserve">niezbędną wiedzę i doświadczenie oraz dysponuje potencjałem technicznym </w:t>
      </w:r>
      <w:r>
        <w:br/>
      </w:r>
      <w:r>
        <w:t>i osobami zdolnymi do wykonania zamówienia,</w:t>
      </w:r>
    </w:p>
    <w:p w14:paraId="0B554253" w14:textId="77777777" w:rsidR="00C0449B" w:rsidRDefault="00061F45">
      <w:pPr>
        <w:pStyle w:val="Standard"/>
        <w:jc w:val="both"/>
      </w:pPr>
      <w:r>
        <w:t xml:space="preserve">Jednocześnie stwierdzam ,iż świadomy jestem odpowiedzialności karnej za składanie fałszywych zeznań.  </w:t>
      </w:r>
    </w:p>
    <w:p w14:paraId="60DE1FF3" w14:textId="77777777" w:rsidR="00C0449B" w:rsidRDefault="00C0449B">
      <w:pPr>
        <w:pStyle w:val="Standard"/>
        <w:jc w:val="both"/>
      </w:pPr>
    </w:p>
    <w:p w14:paraId="447C9727" w14:textId="77777777" w:rsidR="00C0449B" w:rsidRDefault="00C0449B">
      <w:pPr>
        <w:pStyle w:val="Standard"/>
        <w:jc w:val="both"/>
      </w:pPr>
    </w:p>
    <w:p w14:paraId="7ABF7FE4" w14:textId="77777777" w:rsidR="00C0449B" w:rsidRDefault="00C0449B">
      <w:pPr>
        <w:pStyle w:val="Standard"/>
        <w:jc w:val="both"/>
      </w:pPr>
    </w:p>
    <w:p w14:paraId="1F9A4E08" w14:textId="77777777" w:rsidR="00C0449B" w:rsidRDefault="00C0449B">
      <w:pPr>
        <w:pStyle w:val="Standard"/>
        <w:jc w:val="both"/>
      </w:pPr>
    </w:p>
    <w:p w14:paraId="7DB05AA6" w14:textId="77777777" w:rsidR="00C0449B" w:rsidRDefault="00061F45">
      <w:pPr>
        <w:pStyle w:val="Standard"/>
        <w:jc w:val="both"/>
      </w:pP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...................................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…..…………………………………………</w:t>
      </w:r>
    </w:p>
    <w:p w14:paraId="71929906" w14:textId="77777777" w:rsidR="00C0449B" w:rsidRDefault="00061F45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/data, miejscowość/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/ podpis Wykonawcy lub osoby  uprawnionej /      </w:t>
      </w:r>
    </w:p>
    <w:sectPr w:rsidR="00C0449B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0382" w14:textId="77777777" w:rsidR="00061F45" w:rsidRDefault="00061F45">
      <w:r>
        <w:separator/>
      </w:r>
    </w:p>
  </w:endnote>
  <w:endnote w:type="continuationSeparator" w:id="0">
    <w:p w14:paraId="389D9265" w14:textId="77777777" w:rsidR="00061F45" w:rsidRDefault="0006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E524" w14:textId="77777777" w:rsidR="00DC0D22" w:rsidRDefault="00061F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B0C3" w14:textId="77777777" w:rsidR="00061F45" w:rsidRDefault="00061F45">
      <w:r>
        <w:rPr>
          <w:color w:val="000000"/>
        </w:rPr>
        <w:separator/>
      </w:r>
    </w:p>
  </w:footnote>
  <w:footnote w:type="continuationSeparator" w:id="0">
    <w:p w14:paraId="59ADEC97" w14:textId="77777777" w:rsidR="00061F45" w:rsidRDefault="0006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449B"/>
    <w:rsid w:val="00061F45"/>
    <w:rsid w:val="008E3408"/>
    <w:rsid w:val="00BE3423"/>
    <w:rsid w:val="00C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50E7"/>
  <w15:docId w15:val="{6FF9FC8F-1CF9-44F7-852B-50A831F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Nagwekbazowy">
    <w:name w:val="Nagłówek bazowy"/>
    <w:basedOn w:val="Standard"/>
    <w:next w:val="Textbody"/>
    <w:pPr>
      <w:keepNext/>
      <w:keepLines/>
      <w:spacing w:before="240" w:after="120"/>
    </w:pPr>
    <w:rPr>
      <w:rFonts w:ascii="Arial" w:eastAsia="Arial" w:hAnsi="Arial"/>
      <w:b/>
      <w:sz w:val="36"/>
    </w:rPr>
  </w:style>
  <w:style w:type="paragraph" w:customStyle="1" w:styleId="Nagwek1">
    <w:name w:val="Nagłówek1"/>
    <w:basedOn w:val="Nagwekbazowy"/>
    <w:next w:val="Textbody"/>
    <w:pPr>
      <w:spacing w:before="360" w:after="160"/>
      <w:jc w:val="center"/>
    </w:pPr>
    <w:rPr>
      <w:sz w:val="4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Łukasz Ryszawa</cp:lastModifiedBy>
  <cp:revision>2</cp:revision>
  <cp:lastPrinted>2019-08-28T15:31:00Z</cp:lastPrinted>
  <dcterms:created xsi:type="dcterms:W3CDTF">2021-02-16T12:14:00Z</dcterms:created>
  <dcterms:modified xsi:type="dcterms:W3CDTF">2021-02-16T12:14:00Z</dcterms:modified>
</cp:coreProperties>
</file>